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E8" w:rsidRDefault="00B8189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161A4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in;margin-top:-9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" fillcolor="window" strokecolor="windowText" strokeweight="1pt">
                <v:path arrowok="t"/>
                <v:textbox inset=",0">
                  <w:txbxContent>
                    <w:p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A4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7in;margin-top:-9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" fillcolor="window" strokecolor="windowText" strokeweight="1pt">
                <v:path arrowok="t"/>
                <v:textbox inset=",0">
                  <w:txbxContent>
                    <w:p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:rsidR="004E2A15" w:rsidRPr="004E2A15" w:rsidRDefault="00161A4A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Canevas Business Model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:rsidR="008F7BE8" w:rsidRDefault="008F7BE8">
      <w:pPr>
        <w:pStyle w:val="z-Basduformulaire"/>
      </w:pPr>
      <w:r>
        <w:t>Bottom of Form</w:t>
      </w:r>
    </w:p>
    <w:p w:rsidR="004E2A15" w:rsidRPr="004E2A15" w:rsidRDefault="004E2A15">
      <w:pPr>
        <w:rPr>
          <w:rFonts w:ascii="Gill Sans MT" w:hAnsi="Gill Sans M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F55D9B" w:rsidTr="00F55D9B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E2A15" w:rsidRPr="00F55D9B" w:rsidRDefault="003271CE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Partenaires clés</w:t>
            </w:r>
          </w:p>
          <w:p w:rsidR="00FB375D" w:rsidRPr="00F55D9B" w:rsidRDefault="003271CE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partenaires clés ?</w:t>
            </w:r>
          </w:p>
          <w:p w:rsidR="00FB375D" w:rsidRPr="00F55D9B" w:rsidRDefault="003271CE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fournisseurs clés ?</w:t>
            </w:r>
          </w:p>
          <w:p w:rsidR="00FB375D" w:rsidRPr="00F55D9B" w:rsidRDefault="003271CE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ressource</w:t>
            </w:r>
            <w:r w:rsidR="00B10927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s clés que vos partenaires </w:t>
            </w: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proposent ?</w:t>
            </w:r>
          </w:p>
          <w:p w:rsidR="00EB261D" w:rsidRPr="00F55D9B" w:rsidRDefault="00EB261D" w:rsidP="00EB261D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</w:t>
            </w:r>
            <w:r w:rsidR="00B10927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uelles sont les r</w:t>
            </w:r>
            <w:bookmarkStart w:id="0" w:name="_GoBack"/>
            <w:bookmarkEnd w:id="0"/>
            <w:r w:rsidR="00B10927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essources 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dans lesquelles vos partenaires excellent</w:t>
            </w: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 ?</w:t>
            </w:r>
          </w:p>
          <w:p w:rsidR="00EF0889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:rsidR="004E2A15" w:rsidRPr="00F55D9B" w:rsidRDefault="00EB261D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Activités clés</w:t>
            </w:r>
          </w:p>
          <w:p w:rsidR="00EF0889" w:rsidRPr="00F55D9B" w:rsidRDefault="00EB261D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Quelles sont les activités clés 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:rsidR="00EF0889" w:rsidRPr="00F55D9B" w:rsidRDefault="00CC4E30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Quel lien avec les </w:t>
            </w:r>
            <w:r w:rsidR="00EB261D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canaux de distribution ?</w:t>
            </w:r>
          </w:p>
          <w:p w:rsidR="00EF0889" w:rsidRPr="00F55D9B" w:rsidRDefault="00CC4E30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lien avec la</w:t>
            </w:r>
            <w:r w:rsidR="00EB261D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 relation client </w:t>
            </w:r>
            <w:r w:rsidR="00EF0889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?</w:t>
            </w:r>
          </w:p>
          <w:p w:rsidR="006027FA" w:rsidRPr="00F55D9B" w:rsidRDefault="00CC4E30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coût, et p</w:t>
            </w:r>
            <w:r w:rsidR="00EB261D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our quelles sources de revenus ?</w:t>
            </w:r>
          </w:p>
          <w:p w:rsidR="00EF0889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noProof/>
                <w:lang w:val="fr-FR"/>
              </w:rPr>
              <w:t>Écrivez</w:t>
            </w:r>
            <w:r w:rsidRPr="00F55D9B">
              <w:rPr>
                <w:rFonts w:ascii="Gill Sans MT" w:hAnsi="Gill Sans MT"/>
                <w:lang w:val="fr-FR"/>
              </w:rPr>
              <w:t xml:space="preserve"> </w:t>
            </w:r>
            <w:r w:rsidRPr="00F55D9B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E2A15" w:rsidRPr="00F55D9B" w:rsidRDefault="00EB261D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proposition de valeur pour les clients ?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:rsidR="00BA7936" w:rsidRPr="00F55D9B" w:rsidRDefault="00BA7936" w:rsidP="00BA7936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:rsidR="006027FA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concrets </w:t>
            </w: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des clients 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:rsidR="004E2A15" w:rsidRPr="00F55D9B" w:rsidRDefault="00B10927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Relation client</w:t>
            </w:r>
          </w:p>
          <w:p w:rsidR="00EB261D" w:rsidRPr="00F55D9B" w:rsidRDefault="00EB261D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:rsidR="00EF0889" w:rsidRPr="00F55D9B" w:rsidRDefault="00EB261D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Lister les types de relations client.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:rsidR="006027FA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en est le coût 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:rsidR="004E2A15" w:rsidRPr="00F55D9B" w:rsidRDefault="00EB261D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:rsidR="006027FA" w:rsidRPr="00F55D9B" w:rsidRDefault="00EB261D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segments de clientèle cibles ?</w:t>
            </w:r>
          </w:p>
          <w:p w:rsidR="00EB261D" w:rsidRPr="00F55D9B" w:rsidRDefault="00EB261D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qui crée-t-on de la valeur 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F55D9B" w:rsidTr="00F55D9B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F55D9B" w:rsidRDefault="00EB261D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Ressources clés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 clés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 la production de l’offre </w:t>
            </w: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requiert-elle ?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Quelles ressources 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sont nécessaires </w:t>
            </w: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:rsidR="00EF0889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F55D9B" w:rsidRDefault="00BA7936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les différents canaux s’intègrent-ils ?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canal privilégié ?</w:t>
            </w:r>
          </w:p>
          <w:p w:rsidR="006027FA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:rsidR="004E2A15" w:rsidRPr="00F55D9B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F55D9B" w:rsidTr="00F55D9B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4E2A15" w:rsidRPr="00F55D9B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Structure</w:t>
            </w:r>
            <w:r w:rsidR="00BA7936" w:rsidRPr="00F55D9B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:rsidR="00EF0889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ressources-clés sont les plus coûteuses ?</w:t>
            </w:r>
          </w:p>
          <w:p w:rsidR="008F7BE8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activités clés les plus coûteuses 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4E2A15" w:rsidRPr="00F55D9B" w:rsidRDefault="00BA7936">
            <w:pPr>
              <w:rPr>
                <w:rFonts w:ascii="Gill Sans MT" w:hAnsi="Gill Sans MT"/>
                <w:i/>
                <w:lang w:val="fr-FR"/>
              </w:rPr>
            </w:pPr>
            <w:r w:rsidRPr="00F55D9B"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 xml:space="preserve"> Combien sont-ils prêts à payer ?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mode de paiement préféré des consommateurs ?</w:t>
            </w:r>
          </w:p>
          <w:p w:rsidR="00BA7936" w:rsidRPr="00F55D9B" w:rsidRDefault="00BA7936" w:rsidP="00EF0889">
            <w:pP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</w:pPr>
            <w:r w:rsidRPr="00F55D9B"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:rsidR="00B81896" w:rsidRPr="00F55D9B" w:rsidRDefault="003271CE" w:rsidP="00F55D9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F55D9B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AD" w:rsidRDefault="002C0AAD" w:rsidP="006027FA">
      <w:r>
        <w:separator/>
      </w:r>
    </w:p>
  </w:endnote>
  <w:endnote w:type="continuationSeparator" w:id="0">
    <w:p w:rsidR="002C0AAD" w:rsidRDefault="002C0AAD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6" w:rsidRDefault="00BA7936" w:rsidP="00F55D9B">
    <w:pPr>
      <w:pStyle w:val="Pieddepage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 w:rsidR="00F55D9B">
      <w:tab/>
    </w:r>
    <w:r>
      <w:t>[Type text]</w:t>
    </w:r>
    <w:r w:rsidR="00F55D9B">
      <w:tab/>
    </w: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AD" w:rsidRDefault="002C0AAD" w:rsidP="006027FA">
      <w:r>
        <w:separator/>
      </w:r>
    </w:p>
  </w:footnote>
  <w:footnote w:type="continuationSeparator" w:id="0">
    <w:p w:rsidR="002C0AAD" w:rsidRDefault="002C0AAD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161A4A"/>
    <w:rsid w:val="00221F77"/>
    <w:rsid w:val="002C0AAD"/>
    <w:rsid w:val="003271CE"/>
    <w:rsid w:val="00381DA8"/>
    <w:rsid w:val="003B70D3"/>
    <w:rsid w:val="003F1CCC"/>
    <w:rsid w:val="00486C4B"/>
    <w:rsid w:val="004E2A15"/>
    <w:rsid w:val="006027FA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50D7D"/>
    <w:rsid w:val="00EB261D"/>
    <w:rsid w:val="00EF0889"/>
    <w:rsid w:val="00F55D9B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6e6e6"/>
    </o:shapedefaults>
    <o:shapelayout v:ext="edit">
      <o:idmap v:ext="edit" data="1"/>
    </o:shapelayout>
  </w:shapeDefaults>
  <w:decimalSymbol w:val="."/>
  <w:listSeparator w:val=";"/>
  <w14:docId w14:val="3CE7EEEC"/>
  <w14:defaultImageDpi w14:val="300"/>
  <w15:docId w15:val="{D7C6BE17-54DF-4853-9707-83EE096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uiPriority w:val="99"/>
    <w:unhideWhenUsed/>
    <w:rsid w:val="00EF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10F4F-44ED-4745-91EF-14DBD0FC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9CC5DDEB.dotm</Template>
  <TotalTime>0</TotalTime>
  <Pages>1</Pages>
  <Words>341</Words>
  <Characters>1880</Characters>
  <Application>Microsoft Office Word</Application>
  <DocSecurity>4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Bplan Executive Committee</dc:creator>
  <cp:keywords/>
  <dc:description>Source: www.businessmodelgeneration.com</dc:description>
  <cp:lastModifiedBy>Philippe Glassey</cp:lastModifiedBy>
  <cp:revision>2</cp:revision>
  <dcterms:created xsi:type="dcterms:W3CDTF">2020-06-09T13:58:00Z</dcterms:created>
  <dcterms:modified xsi:type="dcterms:W3CDTF">2020-06-09T13:58:00Z</dcterms:modified>
</cp:coreProperties>
</file>